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3E" w:rsidRDefault="00F741D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Sport im Park Meldebogen 2024</w:t>
      </w:r>
    </w:p>
    <w:p w:rsidR="00EB363E" w:rsidRDefault="00EB363E">
      <w:pPr>
        <w:rPr>
          <w:b/>
          <w:bCs/>
        </w:rPr>
      </w:pPr>
    </w:p>
    <w:p w:rsidR="00EB363E" w:rsidRDefault="00F741D3">
      <w:r>
        <w:t xml:space="preserve">Den Bogen bitte per Mail zurück an </w:t>
      </w:r>
      <w:hyperlink r:id="rId6" w:history="1">
        <w:r>
          <w:rPr>
            <w:rStyle w:val="Hyperlink"/>
          </w:rPr>
          <w:t>m.beuys@ksb-lippe.de</w:t>
        </w:r>
      </w:hyperlink>
      <w:r>
        <w:t xml:space="preserve"> </w:t>
      </w:r>
      <w:r>
        <w:br/>
      </w:r>
    </w:p>
    <w:p w:rsidR="00EB363E" w:rsidRDefault="00EB363E">
      <w:pPr>
        <w:jc w:val="center"/>
      </w:pPr>
    </w:p>
    <w:p w:rsidR="00EB363E" w:rsidRDefault="00F741D3">
      <w:r>
        <w:t>Verein/Verband:_____________________________________</w:t>
      </w:r>
    </w:p>
    <w:p w:rsidR="00EB363E" w:rsidRDefault="00F741D3">
      <w:r>
        <w:t>Ansprechpartner/in:</w:t>
      </w:r>
      <w:r>
        <w:rPr>
          <w:u w:val="single"/>
        </w:rPr>
        <w:t>___________________________________</w:t>
      </w:r>
    </w:p>
    <w:p w:rsidR="00EB363E" w:rsidRDefault="00F741D3">
      <w:r>
        <w:t>E-Mail Adresse:______________________________________</w:t>
      </w:r>
      <w:r>
        <w:br/>
      </w:r>
      <w:r>
        <w:t>Telefonnummer:______________________________________</w:t>
      </w:r>
    </w:p>
    <w:p w:rsidR="00EB363E" w:rsidRDefault="00EB363E"/>
    <w:p w:rsidR="00EB363E" w:rsidRDefault="00F741D3">
      <w:r>
        <w:t>Wollt Ihr Flyer (Din A5) haben?        N</w:t>
      </w:r>
      <w:r>
        <w:t>ein         Ja, Stückzahl: ____</w:t>
      </w:r>
    </w:p>
    <w:p w:rsidR="00EB363E" w:rsidRDefault="00F741D3">
      <w:r>
        <w:t>Wollt Ihr Plakate (Din A3) haben?     Nein        Ja, Stückzahl:  ____</w:t>
      </w:r>
    </w:p>
    <w:p w:rsidR="00EB363E" w:rsidRDefault="00EB363E"/>
    <w:p w:rsidR="00EB363E" w:rsidRDefault="00F741D3">
      <w:r>
        <w:t xml:space="preserve">An welche Adresse sollen die Flyer und/oder Plakate geliefert werden? </w:t>
      </w:r>
      <w:r>
        <w:br/>
      </w:r>
      <w:r>
        <w:t>Name + Adresse: ________________________________________________________</w:t>
      </w:r>
    </w:p>
    <w:p w:rsidR="00EB363E" w:rsidRDefault="00EB363E"/>
    <w:p w:rsidR="00EB363E" w:rsidRDefault="00F741D3">
      <w:r>
        <w:t xml:space="preserve">Welche </w:t>
      </w:r>
      <w:r>
        <w:t>Kontaktdaten sollen auf dem Flyer veröffentlicht werden?</w:t>
      </w:r>
    </w:p>
    <w:p w:rsidR="00EB363E" w:rsidRDefault="00F741D3">
      <w:r>
        <w:t>Name+Adresse:_________________________________________________________</w:t>
      </w:r>
    </w:p>
    <w:p w:rsidR="00EB363E" w:rsidRDefault="00EB363E"/>
    <w:p w:rsidR="00EB363E" w:rsidRDefault="00F741D3">
      <w:r>
        <w:t>Aktionszeitraum:______________________</w:t>
      </w:r>
    </w:p>
    <w:p w:rsidR="00EB363E" w:rsidRDefault="00EB363E"/>
    <w:p w:rsidR="00EB363E" w:rsidRDefault="00F741D3">
      <w:r>
        <w:t>Besondere Hinweise? ___________________________________________________________________</w:t>
      </w:r>
      <w:r>
        <w:t>_____________________________________________________________________________________________</w:t>
      </w:r>
    </w:p>
    <w:p w:rsidR="00EB363E" w:rsidRDefault="00EB363E"/>
    <w:p w:rsidR="00EB363E" w:rsidRDefault="00EB363E"/>
    <w:p w:rsidR="00EB363E" w:rsidRDefault="00F741D3">
      <w:r>
        <w:t>Bitte für jedes Angebot ein „Feld“ ausfüllen (Weitere Angebote ggf. unten ergänzen)</w:t>
      </w:r>
    </w:p>
    <w:p w:rsidR="00EB363E" w:rsidRDefault="00EB363E"/>
    <w:p w:rsidR="00EB363E" w:rsidRDefault="00F741D3">
      <w:r>
        <w:t>Angebot Nr. __1</w:t>
      </w:r>
    </w:p>
    <w:p w:rsidR="00EB363E" w:rsidRDefault="00F741D3">
      <w:r>
        <w:t>Angebotstitel:______________________________________________________</w:t>
      </w:r>
    </w:p>
    <w:p w:rsidR="00EB363E" w:rsidRDefault="00F741D3">
      <w:r>
        <w:t>Wochentag:_____________________________</w:t>
      </w:r>
    </w:p>
    <w:p w:rsidR="00EB363E" w:rsidRDefault="00F741D3">
      <w:r>
        <w:t xml:space="preserve">Uhrzeit: </w:t>
      </w:r>
      <w:r>
        <w:rPr>
          <w:u w:val="single"/>
        </w:rPr>
        <w:t>____________</w:t>
      </w:r>
    </w:p>
    <w:p w:rsidR="00EB363E" w:rsidRDefault="00F741D3">
      <w:r>
        <w:t>Trainer:_____________</w:t>
      </w:r>
    </w:p>
    <w:p w:rsidR="00EB363E" w:rsidRDefault="00F741D3">
      <w:r>
        <w:t>Ort:________________</w:t>
      </w:r>
    </w:p>
    <w:p w:rsidR="00EB363E" w:rsidRDefault="00EB363E"/>
    <w:p w:rsidR="00EB363E" w:rsidRDefault="00F741D3">
      <w:r>
        <w:t>Angebotsbeschreibung:</w:t>
      </w:r>
    </w:p>
    <w:p w:rsidR="00EB363E" w:rsidRDefault="00F741D3">
      <w:r>
        <w:br/>
      </w:r>
      <w:r>
        <w:t>__________________________________________________________</w:t>
      </w:r>
      <w:r>
        <w:t>______________________</w:t>
      </w:r>
    </w:p>
    <w:p w:rsidR="00EB363E" w:rsidRDefault="00F741D3">
      <w:r>
        <w:br/>
      </w:r>
      <w:r>
        <w:t>________________________________________________________________________________</w:t>
      </w:r>
    </w:p>
    <w:p w:rsidR="00EB363E" w:rsidRDefault="00F741D3">
      <w:r>
        <w:rPr>
          <w:noProof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3543482</wp:posOffset>
            </wp:positionH>
            <wp:positionV relativeFrom="paragraph">
              <wp:posOffset>921962</wp:posOffset>
            </wp:positionV>
            <wp:extent cx="2516035" cy="735479"/>
            <wp:effectExtent l="0" t="0" r="0" b="7471"/>
            <wp:wrapTopAndBottom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6035" cy="7354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br/>
      </w:r>
      <w:r>
        <w:t>________________________________________________________________________________</w:t>
      </w:r>
    </w:p>
    <w:p w:rsidR="00EB363E" w:rsidRDefault="00EB363E"/>
    <w:p w:rsidR="00EB363E" w:rsidRDefault="00F741D3">
      <w:r>
        <w:t>___________________________________________________________________</w:t>
      </w:r>
      <w:r>
        <w:t>_____________</w:t>
      </w:r>
    </w:p>
    <w:p w:rsidR="00EB363E" w:rsidRDefault="00EB363E"/>
    <w:p w:rsidR="00EB363E" w:rsidRDefault="00EB363E"/>
    <w:p w:rsidR="00EB363E" w:rsidRDefault="00EB363E"/>
    <w:p w:rsidR="00EB363E" w:rsidRDefault="00EB363E"/>
    <w:p w:rsidR="00EB363E" w:rsidRDefault="00F741D3">
      <w:r>
        <w:lastRenderedPageBreak/>
        <w:t>Angebot Nr. __2</w:t>
      </w:r>
    </w:p>
    <w:p w:rsidR="00EB363E" w:rsidRDefault="00F741D3">
      <w:r>
        <w:t>Angebotstitel:______________________________________________________</w:t>
      </w:r>
    </w:p>
    <w:p w:rsidR="00EB363E" w:rsidRDefault="00F741D3">
      <w:r>
        <w:t>Wochentag:_____________________________</w:t>
      </w:r>
    </w:p>
    <w:p w:rsidR="00EB363E" w:rsidRDefault="00F741D3">
      <w:r>
        <w:t>Uhrzeit: ____________</w:t>
      </w:r>
    </w:p>
    <w:p w:rsidR="00EB363E" w:rsidRDefault="00F741D3">
      <w:r>
        <w:t>Trainer:_____________</w:t>
      </w:r>
    </w:p>
    <w:p w:rsidR="00EB363E" w:rsidRDefault="00F741D3">
      <w:r>
        <w:t>Ort:________________</w:t>
      </w:r>
    </w:p>
    <w:p w:rsidR="00EB363E" w:rsidRDefault="00EB363E"/>
    <w:p w:rsidR="00EB363E" w:rsidRDefault="00F741D3">
      <w:r>
        <w:t>Angebotsbeschreibung:</w:t>
      </w:r>
    </w:p>
    <w:p w:rsidR="00EB363E" w:rsidRDefault="00F741D3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________________________________________________________________________</w:t>
      </w:r>
    </w:p>
    <w:p w:rsidR="00EB363E" w:rsidRDefault="00F741D3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t>________________________________________________________________________________________________</w:t>
      </w:r>
    </w:p>
    <w:p w:rsidR="00EB363E" w:rsidRDefault="00F741D3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t>________________________________________________________________________________________________</w:t>
      </w:r>
    </w:p>
    <w:p w:rsidR="00EB363E" w:rsidRDefault="00EB363E">
      <w:pPr>
        <w:rPr>
          <w:sz w:val="20"/>
          <w:szCs w:val="20"/>
        </w:rPr>
      </w:pPr>
    </w:p>
    <w:p w:rsidR="00EB363E" w:rsidRDefault="00F741D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EB363E" w:rsidRDefault="00EB363E">
      <w:pPr>
        <w:rPr>
          <w:sz w:val="20"/>
          <w:szCs w:val="20"/>
        </w:rPr>
      </w:pPr>
    </w:p>
    <w:p w:rsidR="00EB363E" w:rsidRDefault="00EB363E"/>
    <w:p w:rsidR="00EB363E" w:rsidRDefault="00F741D3">
      <w:r>
        <w:t>Angebot Nr. 3</w:t>
      </w:r>
    </w:p>
    <w:p w:rsidR="00EB363E" w:rsidRDefault="00F741D3">
      <w:r>
        <w:t>Angebotstitel:_______________________________</w:t>
      </w:r>
      <w:r>
        <w:t>_______________________</w:t>
      </w:r>
    </w:p>
    <w:p w:rsidR="00EB363E" w:rsidRDefault="00F741D3">
      <w:r>
        <w:t>Wochentag:_____________________________</w:t>
      </w:r>
    </w:p>
    <w:p w:rsidR="00EB363E" w:rsidRDefault="00F741D3">
      <w:r>
        <w:t>Uhrzeit: ____________</w:t>
      </w:r>
    </w:p>
    <w:p w:rsidR="00EB363E" w:rsidRDefault="00F741D3">
      <w:r>
        <w:t>Trainer:_____________</w:t>
      </w:r>
    </w:p>
    <w:p w:rsidR="00EB363E" w:rsidRDefault="00F741D3">
      <w:r>
        <w:t>Ort:________________</w:t>
      </w:r>
    </w:p>
    <w:p w:rsidR="00EB363E" w:rsidRDefault="00EB363E"/>
    <w:p w:rsidR="00EB363E" w:rsidRDefault="00F741D3">
      <w:r>
        <w:t>Angebotsbeschreibung:</w:t>
      </w:r>
    </w:p>
    <w:p w:rsidR="00EB363E" w:rsidRDefault="00F741D3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t>________________________________________________________________________________________________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t>_____</w:t>
      </w:r>
      <w:r>
        <w:rPr>
          <w:sz w:val="20"/>
          <w:szCs w:val="20"/>
        </w:rPr>
        <w:t>___________________________________________________________________________________________</w:t>
      </w:r>
    </w:p>
    <w:p w:rsidR="00EB363E" w:rsidRDefault="00F741D3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t>________________________________________________________________________________________________</w:t>
      </w:r>
    </w:p>
    <w:p w:rsidR="00EB363E" w:rsidRDefault="00EB363E">
      <w:pPr>
        <w:rPr>
          <w:sz w:val="20"/>
          <w:szCs w:val="20"/>
        </w:rPr>
      </w:pPr>
    </w:p>
    <w:p w:rsidR="00EB363E" w:rsidRDefault="00F741D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_______________________________</w:t>
      </w:r>
    </w:p>
    <w:p w:rsidR="00EB363E" w:rsidRDefault="00EB363E"/>
    <w:p w:rsidR="00EB363E" w:rsidRDefault="00EB363E"/>
    <w:p w:rsidR="00EB363E" w:rsidRDefault="00F741D3">
      <w:r>
        <w:t>Angebot Nr. 4</w:t>
      </w:r>
    </w:p>
    <w:p w:rsidR="00EB363E" w:rsidRDefault="00F741D3">
      <w:r>
        <w:t>Angebotstitel:______________________________________________________</w:t>
      </w:r>
    </w:p>
    <w:p w:rsidR="00EB363E" w:rsidRDefault="00F741D3">
      <w:r>
        <w:t>Wochentag:_____________________________</w:t>
      </w:r>
    </w:p>
    <w:p w:rsidR="00EB363E" w:rsidRDefault="00F741D3">
      <w:r>
        <w:t>Uhrzeit: ____________</w:t>
      </w:r>
    </w:p>
    <w:p w:rsidR="00EB363E" w:rsidRDefault="00F741D3">
      <w:r>
        <w:t>Trainer:_____________</w:t>
      </w:r>
    </w:p>
    <w:p w:rsidR="00EB363E" w:rsidRDefault="00F741D3">
      <w:r>
        <w:t>Ort:________________</w:t>
      </w:r>
    </w:p>
    <w:p w:rsidR="00EB363E" w:rsidRDefault="00EB363E"/>
    <w:p w:rsidR="00EB363E" w:rsidRDefault="00F741D3">
      <w:r>
        <w:t>Angebotsbeschreibung:</w:t>
      </w:r>
    </w:p>
    <w:p w:rsidR="00EB363E" w:rsidRDefault="00F741D3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______________________________________________________________________________________</w:t>
      </w:r>
    </w:p>
    <w:p w:rsidR="00EB363E" w:rsidRDefault="00F741D3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t>________________________________________________________________________________________________</w:t>
      </w:r>
    </w:p>
    <w:p w:rsidR="00EB363E" w:rsidRDefault="00F741D3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t>________________________________________________________________________________________________</w:t>
      </w:r>
    </w:p>
    <w:p w:rsidR="00EB363E" w:rsidRDefault="00EB363E">
      <w:pPr>
        <w:rPr>
          <w:sz w:val="20"/>
          <w:szCs w:val="20"/>
        </w:rPr>
      </w:pPr>
    </w:p>
    <w:p w:rsidR="00EB363E" w:rsidRDefault="00F741D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EB363E" w:rsidRDefault="00F741D3">
      <w:r>
        <w:rPr>
          <w:noProof/>
          <w:sz w:val="20"/>
          <w:szCs w:val="20"/>
          <w:lang w:eastAsia="de-DE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3542760</wp:posOffset>
            </wp:positionH>
            <wp:positionV relativeFrom="paragraph">
              <wp:posOffset>114839</wp:posOffset>
            </wp:positionV>
            <wp:extent cx="2516035" cy="735479"/>
            <wp:effectExtent l="0" t="0" r="0" b="7471"/>
            <wp:wrapNone/>
            <wp:docPr id="2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6035" cy="7354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B363E" w:rsidRDefault="00EB363E">
      <w:pPr>
        <w:rPr>
          <w:sz w:val="20"/>
          <w:szCs w:val="20"/>
        </w:rPr>
      </w:pPr>
    </w:p>
    <w:sectPr w:rsidR="00EB363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41D3">
      <w:r>
        <w:separator/>
      </w:r>
    </w:p>
  </w:endnote>
  <w:endnote w:type="continuationSeparator" w:id="0">
    <w:p w:rsidR="00000000" w:rsidRDefault="00F7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741D3">
      <w:r>
        <w:rPr>
          <w:color w:val="000000"/>
        </w:rPr>
        <w:separator/>
      </w:r>
    </w:p>
  </w:footnote>
  <w:footnote w:type="continuationSeparator" w:id="0">
    <w:p w:rsidR="00000000" w:rsidRDefault="00F74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B363E"/>
    <w:rsid w:val="00EB363E"/>
    <w:rsid w:val="00F7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22F1B-B742-45A1-AB75-CED83243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Absatz-Standardschriftar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beuys@ksb-lipp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Lippe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Rolf</dc:creator>
  <cp:lastModifiedBy>Beuys, Max (Kreis  Lippe / Kreissportbund)</cp:lastModifiedBy>
  <cp:revision>2</cp:revision>
  <dcterms:created xsi:type="dcterms:W3CDTF">2024-02-09T15:05:00Z</dcterms:created>
  <dcterms:modified xsi:type="dcterms:W3CDTF">2024-02-09T15:05:00Z</dcterms:modified>
</cp:coreProperties>
</file>